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14:paraId="10B7A613" w14:textId="77777777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p w14:paraId="66C9F842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sz w:val="36"/>
                <w:szCs w:val="36"/>
                <w:u w:val="single"/>
                <w:lang w:val="en-GB" w:eastAsia="en-GB"/>
              </w:rPr>
              <w:t>Kids Menu     £5.95</w:t>
            </w:r>
          </w:p>
          <w:p w14:paraId="6D45F98E" w14:textId="6DC168C4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sz w:val="20"/>
                <w:szCs w:val="20"/>
                <w:lang w:val="en-GB" w:eastAsia="en-GB"/>
              </w:rPr>
              <w:t xml:space="preserve">All </w:t>
            </w:r>
            <w:r w:rsidR="00A97265">
              <w:rPr>
                <w:rFonts w:ascii="Calibri" w:eastAsia="Times New Roman" w:hAnsi="Calibri" w:cs="Calibri"/>
                <w:color w:val="786247"/>
                <w:sz w:val="20"/>
                <w:szCs w:val="20"/>
                <w:lang w:val="en-GB" w:eastAsia="en-GB"/>
              </w:rPr>
              <w:t xml:space="preserve">KIDS MEALS ARE SERVED WITH FRIES, PEAS OR BEANS. INCLUDES A GLASS OF CORDIAL. </w:t>
            </w:r>
            <w:r w:rsidRPr="00E17180">
              <w:rPr>
                <w:rFonts w:ascii="Calibri" w:eastAsia="Times New Roman" w:hAnsi="Calibri" w:cs="Calibri"/>
                <w:color w:val="786247"/>
                <w:sz w:val="20"/>
                <w:szCs w:val="20"/>
                <w:lang w:val="en-GB" w:eastAsia="en-GB"/>
              </w:rPr>
              <w:t> </w:t>
            </w:r>
          </w:p>
          <w:p w14:paraId="3083A6E9" w14:textId="77777777" w:rsidR="00E17180" w:rsidRPr="00E17180" w:rsidRDefault="00E17180" w:rsidP="00E17180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</w:p>
          <w:p w14:paraId="45A708E5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Whitby Scampi </w:t>
            </w:r>
          </w:p>
          <w:p w14:paraId="71F6AA3A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Homemade Battered Chicken Goujons</w:t>
            </w:r>
          </w:p>
          <w:p w14:paraId="133E9AB4" w14:textId="54ABC85E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Hand-made 4oz Beef burger </w:t>
            </w:r>
          </w:p>
          <w:p w14:paraId="63C1ADC6" w14:textId="6A93253F" w:rsidR="00E17180" w:rsidRPr="00E17180" w:rsidRDefault="00A97265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         </w:t>
            </w:r>
            <w:r w:rsidR="00E17180"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Add Cheese for 50p</w:t>
            </w:r>
          </w:p>
          <w:p w14:paraId="31827F6C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9’’ Hand Stretched Margherita Pizza (v)</w:t>
            </w:r>
          </w:p>
          <w:p w14:paraId="3A19BE5F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Mac &amp; Cheese (v)</w:t>
            </w:r>
          </w:p>
          <w:p w14:paraId="594D0A67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Classic American Style Hot Dog </w:t>
            </w:r>
          </w:p>
          <w:p w14:paraId="1CD84038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Lasagne </w:t>
            </w:r>
          </w:p>
          <w:p w14:paraId="2060E3EE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b/>
                <w:bCs/>
                <w:color w:val="786247"/>
                <w:sz w:val="28"/>
                <w:szCs w:val="28"/>
                <w:u w:val="single"/>
                <w:lang w:val="en-GB" w:eastAsia="en-GB"/>
              </w:rPr>
              <w:t>Sides £2.50 each</w:t>
            </w:r>
          </w:p>
          <w:p w14:paraId="4014D9E2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Apple Slaw                                             </w:t>
            </w:r>
          </w:p>
          <w:p w14:paraId="7AF78452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Hand Cut Chunky Chips                       </w:t>
            </w:r>
          </w:p>
          <w:p w14:paraId="049C3A19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Skinny Fries                                            </w:t>
            </w:r>
          </w:p>
          <w:p w14:paraId="786D91BE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Sweet Potato Fries                                </w:t>
            </w:r>
          </w:p>
          <w:p w14:paraId="1E7D1CDD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Side Salad                                               </w:t>
            </w:r>
          </w:p>
          <w:p w14:paraId="261F4D40" w14:textId="77777777" w:rsidR="007F1FA4" w:rsidRDefault="00E17180" w:rsidP="00E17180">
            <w:pPr>
              <w:rPr>
                <w:rFonts w:ascii="Calibri" w:eastAsia="Times New Roman" w:hAnsi="Calibri" w:cs="Calibri"/>
                <w:b/>
                <w:bCs/>
                <w:color w:val="786247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Beer Battered Onion</w:t>
            </w:r>
            <w:r w:rsidRPr="00E17180">
              <w:rPr>
                <w:rFonts w:ascii="Calibri" w:eastAsia="Times New Roman" w:hAnsi="Calibri" w:cs="Calibri"/>
                <w:b/>
                <w:bCs/>
                <w:color w:val="786247"/>
                <w:lang w:val="en-GB" w:eastAsia="en-GB"/>
              </w:rPr>
              <w:t xml:space="preserve"> </w:t>
            </w: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Rings</w:t>
            </w:r>
            <w:r w:rsidRPr="00E17180">
              <w:rPr>
                <w:rFonts w:ascii="Calibri" w:eastAsia="Times New Roman" w:hAnsi="Calibri" w:cs="Calibri"/>
                <w:b/>
                <w:bCs/>
                <w:color w:val="786247"/>
                <w:lang w:val="en-GB" w:eastAsia="en-GB"/>
              </w:rPr>
              <w:t>   </w:t>
            </w:r>
          </w:p>
          <w:p w14:paraId="40606485" w14:textId="77777777" w:rsidR="00B94A3D" w:rsidRDefault="00B94A3D" w:rsidP="00E17180">
            <w:pPr>
              <w:rPr>
                <w:rFonts w:ascii="Calibri" w:eastAsia="Times New Roman" w:hAnsi="Calibri" w:cs="Calibri"/>
                <w:b/>
                <w:bCs/>
                <w:color w:val="786247"/>
                <w:lang w:val="en-GB" w:eastAsia="en-GB"/>
              </w:rPr>
            </w:pPr>
          </w:p>
          <w:p w14:paraId="6C011EE1" w14:textId="77777777" w:rsidR="00B94A3D" w:rsidRPr="00D56D8B" w:rsidRDefault="00B94A3D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b/>
                <w:bCs/>
                <w:smallCaps/>
                <w:color w:val="3F585A"/>
                <w:sz w:val="28"/>
                <w:szCs w:val="28"/>
                <w:lang w:val="en-GB" w:eastAsia="en-GB"/>
              </w:rPr>
              <w:t>SALAD </w:t>
            </w:r>
          </w:p>
          <w:p w14:paraId="020A96AD" w14:textId="77777777" w:rsidR="00B94A3D" w:rsidRPr="00D56D8B" w:rsidRDefault="00B94A3D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Grilled chicken salad   </w:t>
            </w:r>
          </w:p>
          <w:p w14:paraId="6B4324EA" w14:textId="5EBCE3C5" w:rsidR="00B94A3D" w:rsidRPr="00B94A3D" w:rsidRDefault="00B94A3D" w:rsidP="00B94A3D">
            <w:pPr>
              <w:spacing w:after="20"/>
              <w:outlineLvl w:val="2"/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£8.95</w:t>
            </w:r>
          </w:p>
          <w:p w14:paraId="77073F5F" w14:textId="77777777" w:rsidR="00B94A3D" w:rsidRPr="00D56D8B" w:rsidRDefault="00B94A3D" w:rsidP="00B94A3D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B94A3D">
              <w:rPr>
                <w:rFonts w:ascii="Calibri" w:eastAsia="Times New Roman" w:hAnsi="Calibri" w:cs="Calibri"/>
                <w:color w:val="786247"/>
                <w:lang w:val="en-GB" w:eastAsia="en-GB"/>
              </w:rPr>
              <w:t>S</w:t>
            </w: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trips of grilled chicken on a bed of Italian lettuce, olives, fresh tomato, red onion, peppers, cucumber with a honey mustard dressing.</w:t>
            </w:r>
          </w:p>
          <w:p w14:paraId="07A037C2" w14:textId="77777777" w:rsidR="007978EB" w:rsidRDefault="007978EB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</w:pPr>
          </w:p>
          <w:p w14:paraId="7C49D391" w14:textId="133A2607" w:rsidR="007978EB" w:rsidRDefault="007978EB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</w:pPr>
          </w:p>
          <w:p w14:paraId="38D195D0" w14:textId="5B6D1A09" w:rsidR="007978EB" w:rsidRDefault="007978EB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</w:pPr>
          </w:p>
          <w:p w14:paraId="40B506CC" w14:textId="7BD29ED1" w:rsidR="007978EB" w:rsidRDefault="007978EB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</w:pPr>
          </w:p>
          <w:p w14:paraId="5A23A88B" w14:textId="77777777" w:rsidR="007978EB" w:rsidRDefault="007978EB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</w:pPr>
          </w:p>
          <w:p w14:paraId="2FF491B0" w14:textId="374657FD" w:rsidR="007978EB" w:rsidRPr="007978EB" w:rsidRDefault="007978EB" w:rsidP="00B94A3D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</w:pPr>
            <w:r w:rsidRPr="007978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  <w:t>Food allergies and intolerances</w:t>
            </w:r>
          </w:p>
          <w:p w14:paraId="6F2901E2" w14:textId="77777777" w:rsidR="007978EB" w:rsidRDefault="007978EB" w:rsidP="007978E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</w:pPr>
            <w:r w:rsidRPr="007978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en-GB" w:eastAsia="en-GB"/>
              </w:rPr>
              <w:t>Please talk to our team before you order</w:t>
            </w:r>
          </w:p>
          <w:p w14:paraId="61C718FC" w14:textId="5A64FC1E" w:rsidR="00A97265" w:rsidRPr="00A97265" w:rsidRDefault="007978EB" w:rsidP="007978EB">
            <w:pPr>
              <w:spacing w:after="20"/>
              <w:outlineLvl w:val="2"/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</w:pP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C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elery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cereals containing gluten – including wheat (such as spelt and Khorasan), rye, barley and oats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crustaceans – such as prawns, crabs and</w:t>
            </w:r>
            <w:r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lobsters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eggs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fish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lupin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milk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molluscs – such as mussels and oysters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mustard</w:t>
            </w:r>
            <w:r w:rsidRPr="007978EB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tree nuts – including almonds, hazelnuts, walnuts, brazil nuts, cashews, pecans, pistachios and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27"/>
                <w:szCs w:val="27"/>
                <w:lang w:val="en-GB" w:eastAsia="en-GB"/>
              </w:rPr>
              <w:t xml:space="preserve">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macadamia nuts</w:t>
            </w:r>
            <w:r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peanuts</w:t>
            </w:r>
            <w:r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sesame seeds</w:t>
            </w:r>
            <w:r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soybeans</w:t>
            </w:r>
            <w:r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 xml:space="preserve">, </w:t>
            </w:r>
            <w:r w:rsidR="00A97265" w:rsidRPr="00A97265">
              <w:rPr>
                <w:rFonts w:ascii="Arial" w:eastAsia="Times New Roman" w:hAnsi="Arial" w:cs="Arial"/>
                <w:color w:val="000000"/>
                <w:spacing w:val="4"/>
                <w:sz w:val="16"/>
                <w:szCs w:val="16"/>
                <w:lang w:val="en-GB" w:eastAsia="en-GB"/>
              </w:rPr>
              <w:t>sulphur dioxide and sulphites (if they are at a concentration of more than ten parts per million)</w:t>
            </w:r>
          </w:p>
          <w:p w14:paraId="25CAA51F" w14:textId="77777777" w:rsidR="00B94A3D" w:rsidRDefault="00B94A3D" w:rsidP="00E17180">
            <w:pPr>
              <w:rPr>
                <w:rFonts w:ascii="Calibri" w:eastAsia="Times New Roman" w:hAnsi="Calibri" w:cs="Calibri"/>
                <w:b/>
                <w:bCs/>
                <w:color w:val="786247"/>
                <w:lang w:val="en-GB" w:eastAsia="en-GB"/>
              </w:rPr>
            </w:pPr>
          </w:p>
          <w:p w14:paraId="66B1E67C" w14:textId="77777777" w:rsidR="00B94A3D" w:rsidRDefault="00B94A3D" w:rsidP="00E17180">
            <w:pPr>
              <w:rPr>
                <w:rFonts w:ascii="Calibri" w:eastAsia="Times New Roman" w:hAnsi="Calibri" w:cs="Calibri"/>
                <w:b/>
                <w:bCs/>
                <w:color w:val="786247"/>
                <w:lang w:val="en-GB" w:eastAsia="en-GB"/>
              </w:rPr>
            </w:pPr>
          </w:p>
          <w:p w14:paraId="40C9010F" w14:textId="6A2D4B62" w:rsidR="00B94A3D" w:rsidRDefault="00B94A3D" w:rsidP="00E17180"/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p w14:paraId="7A3A6DD1" w14:textId="35D21BB8" w:rsidR="007F1FA4" w:rsidRDefault="00E17180">
            <w:pPr>
              <w:pStyle w:val="Title"/>
            </w:pPr>
            <w:r>
              <w:t>ROF59</w:t>
            </w:r>
          </w:p>
          <w:p w14:paraId="4E328AD3" w14:textId="03883E65" w:rsidR="00E17180" w:rsidRDefault="00E17180">
            <w:pPr>
              <w:pStyle w:val="Title"/>
              <w:rPr>
                <w:sz w:val="96"/>
                <w:szCs w:val="96"/>
              </w:rPr>
            </w:pPr>
            <w:r w:rsidRPr="00E17180">
              <w:rPr>
                <w:sz w:val="96"/>
                <w:szCs w:val="96"/>
              </w:rPr>
              <w:t>the Blitz</w:t>
            </w:r>
          </w:p>
          <w:p w14:paraId="1CCE520E" w14:textId="5FD09A0C" w:rsidR="00E17180" w:rsidRPr="00E17180" w:rsidRDefault="00E17180">
            <w:pPr>
              <w:pStyle w:val="Title"/>
              <w:rPr>
                <w:sz w:val="72"/>
                <w:szCs w:val="72"/>
              </w:rPr>
            </w:pPr>
            <w:r w:rsidRPr="00E17180">
              <w:rPr>
                <w:sz w:val="72"/>
                <w:szCs w:val="72"/>
              </w:rPr>
              <w:t>restaurant</w:t>
            </w:r>
          </w:p>
          <w:p w14:paraId="7D315167" w14:textId="77777777" w:rsidR="007F1FA4" w:rsidRPr="000C6796" w:rsidRDefault="007F1FA4" w:rsidP="000C6796">
            <w:pPr>
              <w:pStyle w:val="Divider"/>
            </w:pPr>
            <w:r w:rsidRPr="000C6796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E9A9B27" wp14:editId="5C3ED8B2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C33BA5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/Hjx0AAL/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20E7FE40" w14:textId="77777777" w:rsidR="00E17180" w:rsidRDefault="00E17180" w:rsidP="006373D2">
            <w:pPr>
              <w:pStyle w:val="ContactInfo"/>
            </w:pPr>
          </w:p>
          <w:p w14:paraId="5FDE81C2" w14:textId="77777777" w:rsidR="00E17180" w:rsidRDefault="00E17180" w:rsidP="006373D2">
            <w:pPr>
              <w:pStyle w:val="ContactInfo"/>
            </w:pPr>
          </w:p>
          <w:p w14:paraId="7EB8DE29" w14:textId="77777777" w:rsidR="00E17180" w:rsidRDefault="00E17180" w:rsidP="006373D2">
            <w:pPr>
              <w:pStyle w:val="ContactInfo"/>
            </w:pPr>
          </w:p>
          <w:p w14:paraId="6458DDCB" w14:textId="77777777" w:rsidR="00E17180" w:rsidRDefault="00E17180" w:rsidP="006373D2">
            <w:pPr>
              <w:pStyle w:val="ContactInfo"/>
            </w:pPr>
          </w:p>
          <w:p w14:paraId="32774F15" w14:textId="77777777" w:rsidR="00E17180" w:rsidRDefault="00E17180" w:rsidP="006373D2">
            <w:pPr>
              <w:pStyle w:val="ContactInfo"/>
            </w:pPr>
          </w:p>
          <w:p w14:paraId="733BF49F" w14:textId="34C85C7B" w:rsidR="00E17180" w:rsidRDefault="00E17180" w:rsidP="006373D2">
            <w:pPr>
              <w:pStyle w:val="ContactInfo"/>
            </w:pPr>
          </w:p>
          <w:p w14:paraId="34805A11" w14:textId="77777777" w:rsidR="00E17180" w:rsidRDefault="00E17180" w:rsidP="006373D2">
            <w:pPr>
              <w:pStyle w:val="ContactInfo"/>
            </w:pPr>
          </w:p>
          <w:p w14:paraId="590DCE1E" w14:textId="77777777" w:rsidR="00E17180" w:rsidRDefault="00E17180" w:rsidP="006373D2">
            <w:pPr>
              <w:pStyle w:val="ContactInfo"/>
            </w:pPr>
          </w:p>
          <w:p w14:paraId="53223271" w14:textId="77777777" w:rsidR="00E17180" w:rsidRDefault="00E17180" w:rsidP="006373D2">
            <w:pPr>
              <w:pStyle w:val="ContactInfo"/>
            </w:pPr>
          </w:p>
          <w:p w14:paraId="35F4F520" w14:textId="77777777" w:rsidR="00E17180" w:rsidRDefault="00E17180" w:rsidP="006373D2">
            <w:pPr>
              <w:pStyle w:val="ContactInfo"/>
            </w:pPr>
          </w:p>
          <w:p w14:paraId="0F38408C" w14:textId="77777777" w:rsidR="00E17180" w:rsidRDefault="00E17180" w:rsidP="006373D2">
            <w:pPr>
              <w:pStyle w:val="ContactInfo"/>
            </w:pPr>
          </w:p>
          <w:p w14:paraId="3125AF56" w14:textId="77777777" w:rsidR="00E17180" w:rsidRDefault="00E17180" w:rsidP="006373D2">
            <w:pPr>
              <w:pStyle w:val="ContactInfo"/>
            </w:pPr>
          </w:p>
          <w:p w14:paraId="3CD4233C" w14:textId="77777777" w:rsidR="00E17180" w:rsidRDefault="00E17180" w:rsidP="006373D2">
            <w:pPr>
              <w:pStyle w:val="ContactInfo"/>
            </w:pPr>
          </w:p>
          <w:p w14:paraId="2E7E8837" w14:textId="77777777" w:rsidR="00E17180" w:rsidRDefault="00E17180" w:rsidP="006373D2">
            <w:pPr>
              <w:pStyle w:val="ContactInfo"/>
            </w:pPr>
          </w:p>
          <w:p w14:paraId="0F4407F2" w14:textId="77777777" w:rsidR="00E17180" w:rsidRDefault="00E17180" w:rsidP="006373D2">
            <w:pPr>
              <w:pStyle w:val="ContactInfo"/>
            </w:pPr>
            <w:r>
              <w:t>ROF59</w:t>
            </w:r>
          </w:p>
          <w:p w14:paraId="73E710A7" w14:textId="3FF1907A" w:rsidR="00E17180" w:rsidRDefault="00E17180" w:rsidP="006373D2">
            <w:pPr>
              <w:pStyle w:val="ContactInfo"/>
            </w:pPr>
            <w:r>
              <w:t>DURHAM WAY SOUTH</w:t>
            </w:r>
          </w:p>
          <w:p w14:paraId="1180390F" w14:textId="77777777" w:rsidR="00E17180" w:rsidRDefault="00E17180" w:rsidP="006373D2">
            <w:pPr>
              <w:pStyle w:val="ContactInfo"/>
            </w:pPr>
            <w:r>
              <w:t>AYCLIFFE BUSINESS PARK</w:t>
            </w:r>
          </w:p>
          <w:p w14:paraId="5D002F76" w14:textId="6B299F60" w:rsidR="00E17180" w:rsidRDefault="00E17180" w:rsidP="006373D2">
            <w:pPr>
              <w:pStyle w:val="ContactInfo"/>
            </w:pPr>
            <w:r>
              <w:t xml:space="preserve">Co DURHAM </w:t>
            </w:r>
          </w:p>
          <w:p w14:paraId="36D41A17" w14:textId="14E453C2" w:rsidR="00E17180" w:rsidRDefault="00E17180" w:rsidP="006373D2">
            <w:pPr>
              <w:pStyle w:val="ContactInfo"/>
            </w:pPr>
            <w:r>
              <w:t>DL5 6XN</w:t>
            </w:r>
          </w:p>
          <w:p w14:paraId="220752D1" w14:textId="11CC2274" w:rsidR="00E17180" w:rsidRDefault="00E17180" w:rsidP="006373D2">
            <w:pPr>
              <w:pStyle w:val="ContactInfo"/>
            </w:pPr>
            <w:r>
              <w:t>01325 728222</w:t>
            </w:r>
          </w:p>
          <w:p w14:paraId="5F527FF3" w14:textId="3B6ECDEF" w:rsidR="00E17180" w:rsidRDefault="00E17180" w:rsidP="006373D2">
            <w:pPr>
              <w:pStyle w:val="ContactInfo"/>
            </w:pPr>
            <w:r>
              <w:t>E: hello@rof59.co.uk</w:t>
            </w:r>
          </w:p>
          <w:p w14:paraId="608837C5" w14:textId="0276C8F0" w:rsidR="007F1FA4" w:rsidRDefault="00E17180" w:rsidP="006373D2">
            <w:pPr>
              <w:pStyle w:val="ContactInfo"/>
            </w:pPr>
            <w:r>
              <w:br/>
            </w:r>
          </w:p>
          <w:p w14:paraId="6297455D" w14:textId="77777777" w:rsidR="00E17180" w:rsidRDefault="00E17180" w:rsidP="006373D2">
            <w:pPr>
              <w:pStyle w:val="ContactInfo"/>
            </w:pPr>
          </w:p>
          <w:p w14:paraId="3A8EBB63" w14:textId="72A5ED8E" w:rsidR="00E17180" w:rsidRDefault="00E17180" w:rsidP="006373D2">
            <w:pPr>
              <w:pStyle w:val="ContactInfo"/>
              <w:rPr>
                <w:sz w:val="24"/>
              </w:rPr>
            </w:pPr>
          </w:p>
        </w:tc>
      </w:tr>
      <w:tr w:rsidR="007F1FA4" w14:paraId="120B8FAB" w14:textId="77777777" w:rsidTr="00B20045">
        <w:trPr>
          <w:trHeight w:hRule="exact" w:val="14180"/>
          <w:jc w:val="center"/>
        </w:trPr>
        <w:tc>
          <w:tcPr>
            <w:tcW w:w="4681" w:type="dxa"/>
          </w:tcPr>
          <w:p w14:paraId="75FE5342" w14:textId="46CDACD1" w:rsidR="00E17180" w:rsidRPr="00E17180" w:rsidRDefault="00E17180" w:rsidP="00E17180">
            <w:pPr>
              <w:pStyle w:val="Heading1"/>
              <w:spacing w:after="0"/>
              <w:rPr>
                <w:rFonts w:ascii="Times New Roman" w:eastAsia="Times New Roman" w:hAnsi="Times New Roman" w:cs="Times New Roman"/>
                <w:caps w:val="0"/>
                <w:color w:val="auto"/>
                <w:spacing w:val="0"/>
                <w:kern w:val="36"/>
                <w:sz w:val="48"/>
                <w:szCs w:val="4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aps w:val="0"/>
                <w:smallCaps/>
                <w:color w:val="786247"/>
                <w:spacing w:val="0"/>
                <w:kern w:val="36"/>
                <w:sz w:val="28"/>
                <w:szCs w:val="28"/>
                <w:u w:val="single"/>
                <w:lang w:val="en-GB" w:eastAsia="en-GB"/>
              </w:rPr>
              <w:lastRenderedPageBreak/>
              <w:t>SANDWICHES, PANINIS</w:t>
            </w:r>
          </w:p>
          <w:p w14:paraId="38CD1405" w14:textId="77777777" w:rsidR="00E17180" w:rsidRPr="00E17180" w:rsidRDefault="00E17180" w:rsidP="00E17180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786247"/>
                <w:kern w:val="36"/>
                <w:lang w:val="en-GB" w:eastAsia="en-GB"/>
              </w:rPr>
              <w:t>All sandwiches and paninis come with a choice of fries, chunky chips or sweet potato chips </w:t>
            </w:r>
          </w:p>
          <w:p w14:paraId="2E85E633" w14:textId="62A49E3B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Grilled Chicken, and pesto          </w:t>
            </w:r>
          </w:p>
          <w:p w14:paraId="61DCF8F5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£6.95</w:t>
            </w:r>
          </w:p>
          <w:p w14:paraId="7547C550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Freshly Grilled Chicken Breast, pesto and sliced tomato served on ciabatta</w:t>
            </w:r>
          </w:p>
          <w:p w14:paraId="5D6986FF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Beef &amp; Horseradish sandwich    </w:t>
            </w:r>
          </w:p>
          <w:p w14:paraId="346CC512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£6.95  </w:t>
            </w:r>
          </w:p>
          <w:p w14:paraId="4BD1149C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Tender cuts of roast topside of beef, lettuce and sliced tomatoes served on ciabatta </w:t>
            </w:r>
          </w:p>
          <w:p w14:paraId="2F10930B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Ham salad        </w:t>
            </w:r>
            <w:r w:rsidRPr="00E17180">
              <w:rPr>
                <w:rFonts w:ascii="Calibri" w:eastAsia="Times New Roman" w:hAnsi="Calibri" w:cs="Calibri"/>
                <w:color w:val="786247"/>
                <w:sz w:val="28"/>
                <w:szCs w:val="28"/>
                <w:lang w:val="en-GB" w:eastAsia="en-GB"/>
              </w:rPr>
              <w:t>                                </w:t>
            </w:r>
          </w:p>
          <w:p w14:paraId="29E5D5D4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£6.95</w:t>
            </w:r>
          </w:p>
          <w:p w14:paraId="7148EEC5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Thick cut slices of British Ham, lettuce, sliced tomato, cucumber and mayonnaise</w:t>
            </w:r>
          </w:p>
          <w:p w14:paraId="15FCE3B8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Roast Red Pepper &amp; CHEESE (v)    </w:t>
            </w:r>
          </w:p>
          <w:p w14:paraId="21B8CFE7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£6.95</w:t>
            </w:r>
          </w:p>
          <w:p w14:paraId="4A0CA463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Roasted Red Pepper and sun blushed tomatoes with grated mozzarella served on ciabatta</w:t>
            </w:r>
          </w:p>
          <w:p w14:paraId="620B5124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Finley Ciabatta                                      </w:t>
            </w:r>
          </w:p>
          <w:p w14:paraId="6734B07C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£7.95</w:t>
            </w:r>
          </w:p>
          <w:p w14:paraId="6B638027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Strips of tender beef, peppers, mushrooms and onions with garlic topped with mozzarella, served on ciabatta</w:t>
            </w:r>
          </w:p>
          <w:p w14:paraId="633842B7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Tuna and mozzarella panini         </w:t>
            </w:r>
          </w:p>
          <w:p w14:paraId="00644BB6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£6.95</w:t>
            </w:r>
          </w:p>
          <w:p w14:paraId="22B947CE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Chunks of Tuna served with melted mozzarella cheese on ciabatta</w:t>
            </w:r>
          </w:p>
          <w:p w14:paraId="390476A4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Red Pepper, Onion &amp; Cheese panini   £6.95</w:t>
            </w:r>
          </w:p>
          <w:p w14:paraId="7B483A68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Roasted red pepper, red onion served with mozzarella on ciabatta</w:t>
            </w:r>
          </w:p>
          <w:p w14:paraId="1CF596E7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Bacon, Brie &amp; Cranberry Panini   </w:t>
            </w:r>
          </w:p>
          <w:p w14:paraId="14AADDC8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£6.95</w:t>
            </w:r>
          </w:p>
          <w:p w14:paraId="7A0B0E88" w14:textId="77777777" w:rsidR="00E17180" w:rsidRPr="00E17180" w:rsidRDefault="00E17180" w:rsidP="00E17180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British back bacon served with brie and cranberry sauce on a ciabatta</w:t>
            </w:r>
          </w:p>
          <w:p w14:paraId="15395F2F" w14:textId="3BCF024D" w:rsidR="00E17180" w:rsidRPr="00E17180" w:rsidRDefault="00D56D8B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Fish Finger Sandwich</w:t>
            </w:r>
            <w:r w:rsidR="00E17180" w:rsidRPr="00E17180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   </w:t>
            </w:r>
          </w:p>
          <w:p w14:paraId="55055794" w14:textId="77777777" w:rsidR="00E17180" w:rsidRPr="00E17180" w:rsidRDefault="00E17180" w:rsidP="00E17180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smallCaps/>
                <w:color w:val="3F585A"/>
                <w:lang w:val="en-GB" w:eastAsia="en-GB"/>
              </w:rPr>
              <w:t>£7.95</w:t>
            </w:r>
          </w:p>
          <w:p w14:paraId="00950AC6" w14:textId="26667775" w:rsidR="007F1FA4" w:rsidRPr="00947FA8" w:rsidRDefault="00E17180" w:rsidP="005D27DC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17180">
              <w:rPr>
                <w:rFonts w:ascii="Calibri" w:eastAsia="Times New Roman" w:hAnsi="Calibri" w:cs="Calibri"/>
                <w:color w:val="786247"/>
                <w:lang w:val="en-GB" w:eastAsia="en-GB"/>
              </w:rPr>
              <w:t>Beer battered cod goujons, served on a bed of gem lettuce, cucumber sweet Chilli mayonnaise</w:t>
            </w:r>
            <w:r w:rsidR="00947FA8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 </w:t>
            </w:r>
            <w:r w:rsidR="00947FA8">
              <w:rPr>
                <w:rFonts w:ascii="Calibri" w:hAnsi="Calibri" w:cs="Calibri"/>
                <w:color w:val="786247"/>
              </w:rPr>
              <w:t>on a brioche bun</w:t>
            </w:r>
          </w:p>
        </w:tc>
        <w:tc>
          <w:tcPr>
            <w:tcW w:w="6119" w:type="dxa"/>
            <w:tcMar>
              <w:left w:w="1440" w:type="dxa"/>
            </w:tcMar>
          </w:tcPr>
          <w:p w14:paraId="47430C93" w14:textId="77777777" w:rsidR="00D56D8B" w:rsidRPr="00D56D8B" w:rsidRDefault="00D56D8B" w:rsidP="00D56D8B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b/>
                <w:bCs/>
                <w:smallCaps/>
                <w:color w:val="786247"/>
                <w:kern w:val="36"/>
                <w:sz w:val="28"/>
                <w:szCs w:val="28"/>
                <w:u w:val="single"/>
                <w:lang w:val="en-GB" w:eastAsia="en-GB"/>
              </w:rPr>
              <w:t>BURGERS</w:t>
            </w:r>
            <w:r w:rsidRPr="00D56D8B">
              <w:rPr>
                <w:rFonts w:ascii="Calibri" w:eastAsia="Times New Roman" w:hAnsi="Calibri" w:cs="Calibri"/>
                <w:b/>
                <w:bCs/>
                <w:smallCaps/>
                <w:color w:val="786247"/>
                <w:kern w:val="36"/>
                <w:sz w:val="28"/>
                <w:szCs w:val="28"/>
                <w:lang w:val="en-GB" w:eastAsia="en-GB"/>
              </w:rPr>
              <w:t> </w:t>
            </w:r>
          </w:p>
          <w:p w14:paraId="72462F9A" w14:textId="78A4C166" w:rsidR="00D56D8B" w:rsidRPr="00D56D8B" w:rsidRDefault="00D56D8B" w:rsidP="00D56D8B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786247"/>
                <w:kern w:val="36"/>
                <w:lang w:val="en-GB" w:eastAsia="en-GB"/>
              </w:rPr>
              <w:t>with a choice of fries, chunky chips or sweet potato chips and salad garnish</w:t>
            </w:r>
            <w:r w:rsidR="00947FA8">
              <w:rPr>
                <w:rFonts w:ascii="Calibri" w:hAnsi="Calibri" w:cs="Calibri"/>
                <w:color w:val="786247"/>
              </w:rPr>
              <w:t xml:space="preserve"> on a brioche bun</w:t>
            </w:r>
          </w:p>
          <w:p w14:paraId="099D1CBC" w14:textId="4F44C59E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ROF Burger   </w:t>
            </w:r>
            <w:r w:rsidR="00B94A3D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                                                 </w:t>
            </w: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 £9.95</w:t>
            </w:r>
          </w:p>
          <w:p w14:paraId="6B642073" w14:textId="438DA867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Homemade beef patty served with gem lettuce, fresh tomato, Monterey Jack cheese and relish </w:t>
            </w:r>
          </w:p>
          <w:p w14:paraId="7B3DD8E8" w14:textId="42E6AC29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The Angels </w:t>
            </w:r>
            <w:r w:rsidR="00B94A3D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Burger</w:t>
            </w: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    </w:t>
            </w:r>
            <w:r w:rsidR="00B94A3D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                                 </w:t>
            </w: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£10.45</w:t>
            </w:r>
          </w:p>
          <w:p w14:paraId="0EB72350" w14:textId="67946904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Homemade beef patty, topped with bacon, melted Monterey Jack cheese and relish </w:t>
            </w:r>
          </w:p>
          <w:p w14:paraId="22D25E40" w14:textId="77777777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The V.E burger         £10.45</w:t>
            </w:r>
          </w:p>
          <w:p w14:paraId="7B767AD6" w14:textId="32F7CD86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Deep-fried panko coated chicken Breast, gem lettuce, sweet Chilli mayonnaise and coleslaw </w:t>
            </w:r>
          </w:p>
          <w:p w14:paraId="0B536FC9" w14:textId="77777777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The resistance burger (v)   £10.50</w:t>
            </w:r>
          </w:p>
          <w:p w14:paraId="1AF4383B" w14:textId="5A2AB1E7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Garlic and herb bean burger on a bed of gem lettuce, peppers, tomato relish and Monterey jack cheese </w:t>
            </w:r>
          </w:p>
          <w:p w14:paraId="261DEA7B" w14:textId="77777777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b/>
                <w:bCs/>
                <w:smallCaps/>
                <w:color w:val="3F585A"/>
                <w:sz w:val="28"/>
                <w:szCs w:val="28"/>
                <w:u w:val="single"/>
                <w:lang w:val="en-GB" w:eastAsia="en-GB"/>
              </w:rPr>
              <w:t>ROF CLASSICS </w:t>
            </w:r>
          </w:p>
          <w:p w14:paraId="64B92941" w14:textId="77777777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Peri </w:t>
            </w:r>
            <w:proofErr w:type="spellStart"/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Peri</w:t>
            </w:r>
            <w:proofErr w:type="spellEnd"/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 chicken       £11.95</w:t>
            </w:r>
          </w:p>
          <w:p w14:paraId="2E7081C6" w14:textId="77777777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Pan roasted and marinated Peri </w:t>
            </w:r>
            <w:proofErr w:type="spellStart"/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Peri</w:t>
            </w:r>
            <w:proofErr w:type="spellEnd"/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 chicken with peppers and onions served with fries and a side salad</w:t>
            </w:r>
          </w:p>
          <w:p w14:paraId="2D2F56A2" w14:textId="60C50C77" w:rsidR="00D56D8B" w:rsidRPr="00D56D8B" w:rsidRDefault="00B94A3D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S</w:t>
            </w:r>
            <w:r w:rsidR="00D56D8B"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zechuan </w:t>
            </w:r>
            <w:r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C</w:t>
            </w:r>
            <w:r w:rsidR="00D56D8B"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hicken £11.95</w:t>
            </w:r>
          </w:p>
          <w:p w14:paraId="0C1B4631" w14:textId="77777777" w:rsidR="00D56D8B" w:rsidRPr="00D56D8B" w:rsidRDefault="00D56D8B" w:rsidP="00D56D8B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Pan roasted with fiery spices with peppers and onions served with fries and a side salad</w:t>
            </w:r>
          </w:p>
          <w:p w14:paraId="0D608844" w14:textId="77777777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Hunters Chicken        £11.95</w:t>
            </w:r>
          </w:p>
          <w:p w14:paraId="4B585099" w14:textId="77777777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Pan roasted chicken breast topped with BBQ sauce, bacon and melted </w:t>
            </w:r>
            <w:proofErr w:type="spellStart"/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monterey</w:t>
            </w:r>
            <w:proofErr w:type="spellEnd"/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 jack cheese, served with fries and a side salad.</w:t>
            </w:r>
          </w:p>
          <w:p w14:paraId="1618EAC1" w14:textId="50C78D3C" w:rsidR="00D56D8B" w:rsidRPr="00D56D8B" w:rsidRDefault="00B94A3D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T</w:t>
            </w:r>
            <w:r w:rsidR="00D56D8B"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raditional </w:t>
            </w:r>
            <w:r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F</w:t>
            </w:r>
            <w:r w:rsidR="00D56D8B"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ish and </w:t>
            </w:r>
            <w:r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C</w:t>
            </w:r>
            <w:r w:rsidR="00D56D8B"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hips    £10.95</w:t>
            </w:r>
          </w:p>
          <w:p w14:paraId="54F2BA8A" w14:textId="77777777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Beer battered cod fillet, served with mushy peas, side salad and chunky chips. </w:t>
            </w:r>
          </w:p>
          <w:p w14:paraId="7EEB2475" w14:textId="234F08AE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Scampi and </w:t>
            </w:r>
            <w:r w:rsidR="00B94A3D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C</w:t>
            </w: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hips      £10.95 </w:t>
            </w:r>
          </w:p>
          <w:p w14:paraId="1DE2A507" w14:textId="77777777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Whitby scampi served with mushy peas side salad and chunky chips </w:t>
            </w:r>
          </w:p>
          <w:p w14:paraId="1AE1AF39" w14:textId="77777777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Lasagne                      £9.95</w:t>
            </w:r>
          </w:p>
          <w:p w14:paraId="5F0BE197" w14:textId="495CCE85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Traditional Italian </w:t>
            </w:r>
            <w:r w:rsidR="007916D9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lasagne </w:t>
            </w: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served with chips and a side salad </w:t>
            </w:r>
          </w:p>
          <w:p w14:paraId="65DA4D6C" w14:textId="3540F522" w:rsidR="00D56D8B" w:rsidRPr="00D56D8B" w:rsidRDefault="00D56D8B" w:rsidP="00D56D8B">
            <w:pPr>
              <w:spacing w:after="2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M</w:t>
            </w:r>
            <w:r w:rsidR="00B94A3D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a</w:t>
            </w: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c and C</w:t>
            </w:r>
            <w:r w:rsidR="00B94A3D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>heese</w:t>
            </w:r>
            <w:r w:rsidRPr="00D56D8B">
              <w:rPr>
                <w:rFonts w:ascii="Calibri" w:eastAsia="Times New Roman" w:hAnsi="Calibri" w:cs="Calibri"/>
                <w:smallCaps/>
                <w:color w:val="3F585A"/>
                <w:sz w:val="28"/>
                <w:szCs w:val="28"/>
                <w:lang w:val="en-GB" w:eastAsia="en-GB"/>
              </w:rPr>
              <w:t xml:space="preserve"> (V)    £9.95</w:t>
            </w:r>
          </w:p>
          <w:p w14:paraId="02D913D6" w14:textId="77777777" w:rsidR="00D56D8B" w:rsidRPr="00D56D8B" w:rsidRDefault="00D56D8B" w:rsidP="00D56D8B">
            <w:pPr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>Traditional macaroni and cheese and fried onions. Served with fries and a side salad </w:t>
            </w:r>
          </w:p>
          <w:p w14:paraId="2FF98261" w14:textId="086B977E" w:rsidR="007F1FA4" w:rsidRDefault="00D56D8B" w:rsidP="007916D9">
            <w:r w:rsidRPr="00D56D8B">
              <w:rPr>
                <w:rFonts w:ascii="Calibri" w:eastAsia="Times New Roman" w:hAnsi="Calibri" w:cs="Calibri"/>
                <w:color w:val="786247"/>
                <w:lang w:val="en-GB" w:eastAsia="en-GB"/>
              </w:rPr>
              <w:t xml:space="preserve">ADD BACON </w:t>
            </w:r>
            <w:r w:rsidRPr="00D56D8B">
              <w:rPr>
                <w:rFonts w:ascii="Calibri" w:eastAsia="Times New Roman" w:hAnsi="Calibri" w:cs="Calibri"/>
                <w:color w:val="3C78D8"/>
                <w:lang w:val="en-GB" w:eastAsia="en-GB"/>
              </w:rPr>
              <w:t>50p</w:t>
            </w:r>
          </w:p>
        </w:tc>
      </w:tr>
    </w:tbl>
    <w:p w14:paraId="60935116" w14:textId="77777777" w:rsidR="007C6FF7" w:rsidRDefault="007C6FF7" w:rsidP="00B72137">
      <w:bookmarkStart w:id="0" w:name="_GoBack"/>
      <w:bookmarkEnd w:id="0"/>
    </w:p>
    <w:sectPr w:rsidR="007C6FF7" w:rsidSect="007916D9">
      <w:pgSz w:w="12240" w:h="15840"/>
      <w:pgMar w:top="709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D36C" w14:textId="77777777" w:rsidR="00B30560" w:rsidRDefault="00B30560" w:rsidP="00B81DC0">
      <w:pPr>
        <w:spacing w:after="0"/>
      </w:pPr>
      <w:r>
        <w:separator/>
      </w:r>
    </w:p>
  </w:endnote>
  <w:endnote w:type="continuationSeparator" w:id="0">
    <w:p w14:paraId="17DDC96F" w14:textId="77777777" w:rsidR="00B30560" w:rsidRDefault="00B30560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B4D5" w14:textId="77777777" w:rsidR="00B30560" w:rsidRDefault="00B30560" w:rsidP="00B81DC0">
      <w:pPr>
        <w:spacing w:after="0"/>
      </w:pPr>
      <w:r>
        <w:separator/>
      </w:r>
    </w:p>
  </w:footnote>
  <w:footnote w:type="continuationSeparator" w:id="0">
    <w:p w14:paraId="517E14CF" w14:textId="77777777" w:rsidR="00B30560" w:rsidRDefault="00B30560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9A44BF"/>
    <w:multiLevelType w:val="multilevel"/>
    <w:tmpl w:val="0946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80"/>
    <w:rsid w:val="000C325A"/>
    <w:rsid w:val="000C6796"/>
    <w:rsid w:val="000D6A14"/>
    <w:rsid w:val="000D70C4"/>
    <w:rsid w:val="000F4EC0"/>
    <w:rsid w:val="00127ADD"/>
    <w:rsid w:val="00133340"/>
    <w:rsid w:val="00142A3D"/>
    <w:rsid w:val="00160120"/>
    <w:rsid w:val="00217618"/>
    <w:rsid w:val="00253F3E"/>
    <w:rsid w:val="00262169"/>
    <w:rsid w:val="002B2003"/>
    <w:rsid w:val="002D0DDD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3765"/>
    <w:rsid w:val="007916D9"/>
    <w:rsid w:val="007978EB"/>
    <w:rsid w:val="007B0B11"/>
    <w:rsid w:val="007C6FF7"/>
    <w:rsid w:val="007C7D22"/>
    <w:rsid w:val="007D63CD"/>
    <w:rsid w:val="007F1FA4"/>
    <w:rsid w:val="007F7F4D"/>
    <w:rsid w:val="00882BD2"/>
    <w:rsid w:val="008A08B8"/>
    <w:rsid w:val="00947FA8"/>
    <w:rsid w:val="009C6633"/>
    <w:rsid w:val="00A0545E"/>
    <w:rsid w:val="00A71377"/>
    <w:rsid w:val="00A97265"/>
    <w:rsid w:val="00AF58F3"/>
    <w:rsid w:val="00B20045"/>
    <w:rsid w:val="00B30560"/>
    <w:rsid w:val="00B45342"/>
    <w:rsid w:val="00B72137"/>
    <w:rsid w:val="00B81DC0"/>
    <w:rsid w:val="00B94A3D"/>
    <w:rsid w:val="00CA726A"/>
    <w:rsid w:val="00D468B4"/>
    <w:rsid w:val="00D56D8B"/>
    <w:rsid w:val="00D82E21"/>
    <w:rsid w:val="00DA0350"/>
    <w:rsid w:val="00E03D6F"/>
    <w:rsid w:val="00E17180"/>
    <w:rsid w:val="00E43FDC"/>
    <w:rsid w:val="00E84342"/>
    <w:rsid w:val="00ED28D1"/>
    <w:rsid w:val="00F70BCC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10BD"/>
  <w15:chartTrackingRefBased/>
  <w15:docId w15:val="{F148A42F-692F-4C93-A476-BBB2120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1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li\AppData\Roaming\Microsoft\Templates\Restauran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</Template>
  <TotalTime>106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Chilli</cp:lastModifiedBy>
  <cp:revision>6</cp:revision>
  <cp:lastPrinted>2019-09-06T12:08:00Z</cp:lastPrinted>
  <dcterms:created xsi:type="dcterms:W3CDTF">2019-09-05T17:21:00Z</dcterms:created>
  <dcterms:modified xsi:type="dcterms:W3CDTF">2019-10-30T14:49:00Z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